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906BEE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906BEE" w:rsidRDefault="00756544" w:rsidP="00523479">
            <w:pPr>
              <w:pStyle w:val="Initials"/>
            </w:pPr>
            <w:bookmarkStart w:id="0" w:name="_GoBack"/>
            <w:bookmarkEnd w:id="0"/>
            <w:r>
              <w:t>E</w:t>
            </w:r>
            <w:r w:rsidR="00E02DCD"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EB78893" wp14:editId="21FF36F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178700C8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>
              <w:t>C</w:t>
            </w:r>
          </w:p>
          <w:p w:rsidR="00A50939" w:rsidRPr="00906BEE" w:rsidRDefault="00A80D84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0961CD032B874791B52D2D941A40CEA9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t>Objective</w:t>
                </w:r>
              </w:sdtContent>
            </w:sdt>
          </w:p>
          <w:p w:rsidR="002C2CDD" w:rsidRPr="00906BEE" w:rsidRDefault="00470632" w:rsidP="00470632">
            <w:r>
              <w:t>To obtain a quality career opportunity to fully utilize my skills and to excel at whatever position I am at.</w:t>
            </w:r>
          </w:p>
          <w:p w:rsidR="002C2CDD" w:rsidRPr="00906BEE" w:rsidRDefault="00A80D84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03C3FA6E6D0F403995920EA7536818C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Skills</w:t>
                </w:r>
              </w:sdtContent>
            </w:sdt>
          </w:p>
          <w:p w:rsidR="00741125" w:rsidRPr="00906BEE" w:rsidRDefault="00470632" w:rsidP="00470632">
            <w:r>
              <w:t xml:space="preserve">Great people person. Will always put others before myself. Exceptionally well at involving others when needed and I am always </w:t>
            </w:r>
            <w:hyperlink r:id="rId11" w:history="1">
              <w:r w:rsidRPr="00FB00A9">
                <w:rPr>
                  <w:rStyle w:val="Hyperlink"/>
                </w:rPr>
                <w:t>punctual</w:t>
              </w:r>
            </w:hyperlink>
            <w:hyperlink r:id="rId12" w:history="1">
              <w:r w:rsidR="00FB00A9" w:rsidRPr="00FB00A9">
                <w:rPr>
                  <w:rStyle w:val="Hyperlink"/>
                </w:rPr>
                <w:t>Resume.docx</w:t>
              </w:r>
            </w:hyperlink>
            <w:r>
              <w:t>.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C612DA" w:rsidRPr="00906BEE" w:rsidRDefault="00A80D84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DD5B990B11734C54A12363AF9E1D5DA3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756544">
                        <w:t>Eian Coad</w:t>
                      </w:r>
                    </w:sdtContent>
                  </w:sdt>
                </w:p>
                <w:p w:rsidR="00906BEE" w:rsidRPr="00906BEE" w:rsidRDefault="00A80D84" w:rsidP="00756544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223601802"/>
                      <w:placeholder>
                        <w:docPart w:val="11125C9237CF46BC979D20BB06DB989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56544">
                        <w:t>Business ADm. Major</w:t>
                      </w:r>
                    </w:sdtContent>
                  </w:sdt>
                  <w:r w:rsidR="007D6458" w:rsidRPr="007D6458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-760060136"/>
                      <w:placeholder>
                        <w:docPart w:val="15EB1074DEFB4F02B05E2F3C07D8AB27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56544">
                        <w:t>Media Studies Major</w:t>
                      </w:r>
                    </w:sdtContent>
                  </w:sdt>
                </w:p>
              </w:tc>
            </w:tr>
          </w:tbl>
          <w:p w:rsidR="002C2CDD" w:rsidRPr="00906BEE" w:rsidRDefault="00A80D84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D7A2746DFCBC46929F8E181DF848568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:rsidR="002C2CDD" w:rsidRPr="00906BEE" w:rsidRDefault="00756544" w:rsidP="007569C1">
            <w:pPr>
              <w:pStyle w:val="Heading4"/>
            </w:pPr>
            <w:r>
              <w:t>EMS Assistant</w:t>
            </w:r>
            <w:r w:rsidR="002C2CDD" w:rsidRPr="00906BEE">
              <w:t xml:space="preserve"> • </w:t>
            </w:r>
            <w:r>
              <w:t>Starke County EMS</w:t>
            </w:r>
            <w:r w:rsidR="002C2CDD" w:rsidRPr="00906BEE">
              <w:t xml:space="preserve"> • </w:t>
            </w:r>
            <w:r>
              <w:t>May 29</w:t>
            </w:r>
            <w:r w:rsidRPr="00756544">
              <w:rPr>
                <w:vertAlign w:val="superscript"/>
              </w:rPr>
              <w:t>th</w:t>
            </w:r>
            <w:r>
              <w:t>, 2019</w:t>
            </w:r>
            <w:r w:rsidR="00F47E97" w:rsidRPr="00906BEE">
              <w:t xml:space="preserve"> – </w:t>
            </w:r>
            <w:r>
              <w:t>August 15</w:t>
            </w:r>
            <w:r w:rsidRPr="00756544">
              <w:rPr>
                <w:vertAlign w:val="superscript"/>
              </w:rPr>
              <w:t>th</w:t>
            </w:r>
            <w:r>
              <w:t>, 2019</w:t>
            </w:r>
          </w:p>
          <w:p w:rsidR="002C2CDD" w:rsidRPr="00906BEE" w:rsidRDefault="00756544" w:rsidP="00490D0D">
            <w:r>
              <w:t>Assisted the primary EMS officer on the job by providing directions on ride alongs and assisted in the back of the ambulance by providing tools when needed.</w:t>
            </w:r>
          </w:p>
          <w:p w:rsidR="002C2CDD" w:rsidRPr="00906BEE" w:rsidRDefault="00A80D84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B45084E128414887B2907E18CD6E8CC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:rsidR="002C2CDD" w:rsidRPr="00906BEE" w:rsidRDefault="00470632" w:rsidP="007569C1">
            <w:pPr>
              <w:pStyle w:val="Heading4"/>
            </w:pPr>
            <w:r>
              <w:t>GED</w:t>
            </w:r>
            <w:r w:rsidR="002C2CDD" w:rsidRPr="00906BEE">
              <w:t xml:space="preserve"> • </w:t>
            </w:r>
            <w:r>
              <w:t>June 2019</w:t>
            </w:r>
            <w:r w:rsidR="002C2CDD" w:rsidRPr="00906BEE">
              <w:t xml:space="preserve"> • </w:t>
            </w:r>
            <w:r>
              <w:t>Knox community high shcool</w:t>
            </w:r>
          </w:p>
          <w:p w:rsidR="002C2CDD" w:rsidRPr="00906BEE" w:rsidRDefault="00470632" w:rsidP="00470632">
            <w:r>
              <w:t>Academic honor roll Junior and Senior years. GPA of 3.3 on a 4.0 scale. Class President and JAG vice President Senior year.</w:t>
            </w:r>
          </w:p>
          <w:p w:rsidR="002C2CDD" w:rsidRPr="00906BEE" w:rsidRDefault="00A80D84" w:rsidP="007569C1">
            <w:pPr>
              <w:pStyle w:val="Heading3"/>
            </w:pPr>
            <w:sdt>
              <w:sdtPr>
                <w:alias w:val="Volunteer Experience or Leadership:"/>
                <w:tag w:val="Volunteer Experience or Leadership:"/>
                <w:id w:val="-1093778966"/>
                <w:placeholder>
                  <w:docPart w:val="D258E9B98853462D8093CB06DDE3138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Volunteer Experience or Leadership</w:t>
                </w:r>
              </w:sdtContent>
            </w:sdt>
          </w:p>
          <w:p w:rsidR="00470632" w:rsidRDefault="00470632" w:rsidP="00470632">
            <w:pPr>
              <w:pStyle w:val="ListParagraph"/>
              <w:numPr>
                <w:ilvl w:val="0"/>
                <w:numId w:val="11"/>
              </w:numPr>
            </w:pPr>
            <w:r>
              <w:t>Volunteer 5</w:t>
            </w:r>
            <w:r w:rsidRPr="00470632">
              <w:rPr>
                <w:vertAlign w:val="superscript"/>
              </w:rPr>
              <w:t>th</w:t>
            </w:r>
            <w:r>
              <w:t xml:space="preserve"> grade girls basketball coach at local YMCA</w:t>
            </w:r>
          </w:p>
          <w:p w:rsidR="00470632" w:rsidRDefault="00470632" w:rsidP="00470632">
            <w:pPr>
              <w:pStyle w:val="ListParagraph"/>
              <w:numPr>
                <w:ilvl w:val="0"/>
                <w:numId w:val="11"/>
              </w:numPr>
            </w:pPr>
            <w:r>
              <w:t>High School Varsity basketball captain for 4 years</w:t>
            </w:r>
          </w:p>
          <w:p w:rsidR="00470632" w:rsidRDefault="00470632" w:rsidP="00470632">
            <w:pPr>
              <w:pStyle w:val="ListParagraph"/>
              <w:numPr>
                <w:ilvl w:val="0"/>
                <w:numId w:val="11"/>
              </w:numPr>
            </w:pPr>
            <w:r>
              <w:t>Senior Class President</w:t>
            </w:r>
          </w:p>
          <w:p w:rsidR="00470632" w:rsidRDefault="00490D0D" w:rsidP="00470632">
            <w:pPr>
              <w:pStyle w:val="ListParagraph"/>
              <w:numPr>
                <w:ilvl w:val="0"/>
                <w:numId w:val="11"/>
              </w:numPr>
            </w:pPr>
            <w:r>
              <w:t>Freshmen Mentor Junior and Senior years of High School</w:t>
            </w:r>
          </w:p>
          <w:p w:rsidR="00490D0D" w:rsidRDefault="00490D0D" w:rsidP="00470632">
            <w:pPr>
              <w:pStyle w:val="ListParagraph"/>
              <w:numPr>
                <w:ilvl w:val="0"/>
                <w:numId w:val="11"/>
              </w:numPr>
            </w:pPr>
            <w:r>
              <w:t>JAG Vice President Senior Year</w:t>
            </w:r>
          </w:p>
          <w:p w:rsidR="00490D0D" w:rsidRDefault="00490D0D" w:rsidP="00470632">
            <w:pPr>
              <w:pStyle w:val="ListParagraph"/>
              <w:numPr>
                <w:ilvl w:val="0"/>
                <w:numId w:val="11"/>
              </w:numPr>
            </w:pPr>
            <w:r>
              <w:t>Student Council member 3 years in High School</w:t>
            </w:r>
          </w:p>
          <w:p w:rsidR="00490D0D" w:rsidRDefault="00490D0D" w:rsidP="00490D0D">
            <w:pPr>
              <w:pStyle w:val="ListParagraph"/>
            </w:pPr>
          </w:p>
          <w:p w:rsidR="00470632" w:rsidRPr="00906BEE" w:rsidRDefault="00470632" w:rsidP="00470632"/>
        </w:tc>
      </w:tr>
    </w:tbl>
    <w:p w:rsidR="00C62C50" w:rsidRDefault="00C62C50" w:rsidP="00E22E87">
      <w:pPr>
        <w:pStyle w:val="NoSpacing"/>
      </w:pPr>
    </w:p>
    <w:sectPr w:rsidR="00C62C50" w:rsidSect="00EF7CC9">
      <w:headerReference w:type="default" r:id="rId13"/>
      <w:footerReference w:type="default" r:id="rId14"/>
      <w:footerReference w:type="first" r:id="rId15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544" w:rsidRDefault="00756544" w:rsidP="00713050">
      <w:pPr>
        <w:spacing w:line="240" w:lineRule="auto"/>
      </w:pPr>
      <w:r>
        <w:separator/>
      </w:r>
    </w:p>
  </w:endnote>
  <w:endnote w:type="continuationSeparator" w:id="0">
    <w:p w:rsidR="00756544" w:rsidRDefault="00756544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46981CB5" wp14:editId="5492187B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2785AD1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3C20087" wp14:editId="449AE65A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07513FB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x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KwAA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UJHiFqMSAAAVZQAADgAAAAAAAAAAAAAAAAAuAgAAZHJzL2Uyb0RvYy54&#10;bWxQSwECLQAUAAYACAAAACEAaEcb0NgAAAADAQAADwAAAAAAAAAAAAAAAAD9FAAAZHJzL2Rvd25y&#10;ZXYueG1sUEsFBgAAAAAEAAQA8wAAAAI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583E417" wp14:editId="2FD1EE38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6706B36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LB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jwAA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K81vtCwRAACxXQAADgAAAAAA&#10;AAAAAAAAAAAuAgAAZHJzL2Uyb0RvYy54bWxQSwECLQAUAAYACAAAACEAaEcb0NgAAAADAQAADwAA&#10;AAAAAAAAAAAAAACGEwAAZHJzL2Rvd25yZXYueG1sUEsFBgAAAAAEAAQA8wAAAIs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3ACA619" wp14:editId="316CD90F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5BE092A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x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B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CqFBjS3EQAA5mMAAA4AAAAAAAAAAAAAAAAALgIAAGRycy9lMm9Eb2MueG1sUEsBAi0A&#10;FAAGAAgAAAAhAGhHG9DYAAAAAwEAAA8AAAAAAAAAAAAAAAAAERQAAGRycy9kb3ducmV2LnhtbFBL&#10;BQYAAAAABAAEAPMAAAAW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37CFF555" wp14:editId="5EADE0DC">
                    <wp:extent cx="329184" cy="329184"/>
                    <wp:effectExtent l="0" t="0" r="0" b="0"/>
                    <wp:docPr id="27" name="Group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 descr="email icon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F60BA82" id="Group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AInmz9TwgA&#10;AGw5AAAOAAAAAAAAAAAAAAAAAC4CAABkcnMvZTJvRG9jLnhtbFBLAQItABQABgAIAAAAIQBoRxvQ&#10;2AAAAAMBAAAPAAAAAAAAAAAAAAAAAKkKAABkcnMvZG93bnJldi54bWxQSwUGAAAAAAQABADzAAAA&#10;rg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alt="email icon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41428B2" wp14:editId="4616CC4A">
                    <wp:extent cx="329184" cy="329184"/>
                    <wp:effectExtent l="0" t="0" r="13970" b="13970"/>
                    <wp:docPr id="34" name="Group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 descr="Twitter icon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49DE765" id="Group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alt="Twitter icon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744B3CD" wp14:editId="73A81E07">
                    <wp:extent cx="329184" cy="329184"/>
                    <wp:effectExtent l="0" t="0" r="13970" b="13970"/>
                    <wp:docPr id="37" name="Group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 descr="Phone icon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218A97A" id="Group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alt="Phone icon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490D0D" w:rsidP="00490D0D">
          <w:pPr>
            <w:pStyle w:val="Footer"/>
          </w:pPr>
          <w:r>
            <w:t>eiancoad@yahoo.com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496850" w:rsidP="00496850">
          <w:pPr>
            <w:pStyle w:val="Footer"/>
          </w:pPr>
          <w:r>
            <w:t>@eiancoad_14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496850" w:rsidP="00496850">
          <w:pPr>
            <w:pStyle w:val="Footer"/>
          </w:pPr>
          <w:r>
            <w:t>1-574-806-3866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496850">
          <w:pPr>
            <w:pStyle w:val="Footer"/>
          </w:pPr>
        </w:p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544" w:rsidRDefault="00756544" w:rsidP="00713050">
      <w:pPr>
        <w:spacing w:line="240" w:lineRule="auto"/>
      </w:pPr>
      <w:r>
        <w:separator/>
      </w:r>
    </w:p>
  </w:footnote>
  <w:footnote w:type="continuationSeparator" w:id="0">
    <w:p w:rsidR="00756544" w:rsidRDefault="00756544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5BE24A70" wp14:editId="134E86DA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2CF2C0BD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A80D84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>
                      <w:docPart w:val="FA0B95840BF14F0389E0432A9EA242C2"/>
                    </w:placeholder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:rsidR="001A5CA9" w:rsidRDefault="00E12C60" w:rsidP="001A5CA9">
                <w:pPr>
                  <w:pStyle w:val="Heading2"/>
                  <w:outlineLvl w:val="1"/>
                </w:pPr>
                <w:r>
                  <w:t xml:space="preserve"> | </w:t>
                </w:r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A615BE"/>
    <w:multiLevelType w:val="hybridMultilevel"/>
    <w:tmpl w:val="9C34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44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70632"/>
    <w:rsid w:val="004717C5"/>
    <w:rsid w:val="00490D0D"/>
    <w:rsid w:val="00496850"/>
    <w:rsid w:val="004A24CC"/>
    <w:rsid w:val="00523479"/>
    <w:rsid w:val="00543DB7"/>
    <w:rsid w:val="005729B0"/>
    <w:rsid w:val="00583E4F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544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80D84"/>
    <w:rsid w:val="00A83413"/>
    <w:rsid w:val="00AA6A40"/>
    <w:rsid w:val="00AA75F6"/>
    <w:rsid w:val="00AD00FD"/>
    <w:rsid w:val="00AF0A8E"/>
    <w:rsid w:val="00B27019"/>
    <w:rsid w:val="00B5664D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B00A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loras.edu\shares\Students\ec554014\MyWeb\AboutMe\Resume.doc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loras.edu\shares\Students\ec554014\MyWeb\AboutMe\Resume.docx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554014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61CD032B874791B52D2D941A40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62672-9D7B-4BB5-A62D-8B94C6AC3C7C}"/>
      </w:docPartPr>
      <w:docPartBody>
        <w:p w:rsidR="00722409" w:rsidRDefault="00722409">
          <w:pPr>
            <w:pStyle w:val="0961CD032B874791B52D2D941A40CEA9"/>
          </w:pPr>
          <w:r w:rsidRPr="00906BEE">
            <w:t>Objective</w:t>
          </w:r>
        </w:p>
      </w:docPartBody>
    </w:docPart>
    <w:docPart>
      <w:docPartPr>
        <w:name w:val="03C3FA6E6D0F403995920EA75368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DC4D-9394-43CF-9E4E-206B7B743A5C}"/>
      </w:docPartPr>
      <w:docPartBody>
        <w:p w:rsidR="00722409" w:rsidRDefault="00722409">
          <w:pPr>
            <w:pStyle w:val="03C3FA6E6D0F403995920EA7536818CD"/>
          </w:pPr>
          <w:r w:rsidRPr="00906BEE">
            <w:t>Skills</w:t>
          </w:r>
        </w:p>
      </w:docPartBody>
    </w:docPart>
    <w:docPart>
      <w:docPartPr>
        <w:name w:val="DD5B990B11734C54A12363AF9E1D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2585A-F701-4F55-A467-A368FB0A5BD6}"/>
      </w:docPartPr>
      <w:docPartBody>
        <w:p w:rsidR="00722409" w:rsidRDefault="00722409">
          <w:pPr>
            <w:pStyle w:val="DD5B990B11734C54A12363AF9E1D5DA3"/>
          </w:pPr>
          <w:r>
            <w:t>Your name</w:t>
          </w:r>
        </w:p>
      </w:docPartBody>
    </w:docPart>
    <w:docPart>
      <w:docPartPr>
        <w:name w:val="11125C9237CF46BC979D20BB06DB9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7D53-CC56-43BF-9554-104B125E8E2D}"/>
      </w:docPartPr>
      <w:docPartBody>
        <w:p w:rsidR="00722409" w:rsidRDefault="00722409">
          <w:pPr>
            <w:pStyle w:val="11125C9237CF46BC979D20BB06DB9894"/>
          </w:pPr>
          <w:r w:rsidRPr="007D6458">
            <w:t>Profession or Industry</w:t>
          </w:r>
        </w:p>
      </w:docPartBody>
    </w:docPart>
    <w:docPart>
      <w:docPartPr>
        <w:name w:val="15EB1074DEFB4F02B05E2F3C07D8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14AD0-A2B7-4405-ACAC-9E6FBAE97CFF}"/>
      </w:docPartPr>
      <w:docPartBody>
        <w:p w:rsidR="00722409" w:rsidRDefault="00722409">
          <w:pPr>
            <w:pStyle w:val="15EB1074DEFB4F02B05E2F3C07D8AB27"/>
          </w:pPr>
          <w:r w:rsidRPr="007D6458">
            <w:t>Link to other online properties: Portfolio/Website/Blog</w:t>
          </w:r>
        </w:p>
      </w:docPartBody>
    </w:docPart>
    <w:docPart>
      <w:docPartPr>
        <w:name w:val="D7A2746DFCBC46929F8E181DF848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04294-7076-4727-803F-DBF5C890338A}"/>
      </w:docPartPr>
      <w:docPartBody>
        <w:p w:rsidR="00722409" w:rsidRDefault="00722409">
          <w:pPr>
            <w:pStyle w:val="D7A2746DFCBC46929F8E181DF848568D"/>
          </w:pPr>
          <w:r w:rsidRPr="00906BEE">
            <w:t>Experience</w:t>
          </w:r>
        </w:p>
      </w:docPartBody>
    </w:docPart>
    <w:docPart>
      <w:docPartPr>
        <w:name w:val="B45084E128414887B2907E18CD6E8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4D91-6F53-4A89-B130-9480FDB385EA}"/>
      </w:docPartPr>
      <w:docPartBody>
        <w:p w:rsidR="00722409" w:rsidRDefault="00722409">
          <w:pPr>
            <w:pStyle w:val="B45084E128414887B2907E18CD6E8CCF"/>
          </w:pPr>
          <w:r w:rsidRPr="00906BEE">
            <w:t>Education</w:t>
          </w:r>
        </w:p>
      </w:docPartBody>
    </w:docPart>
    <w:docPart>
      <w:docPartPr>
        <w:name w:val="FA0B95840BF14F0389E0432A9EA2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A8393-EC29-46AC-B099-F0139CDA7322}"/>
      </w:docPartPr>
      <w:docPartBody>
        <w:p w:rsidR="00722409" w:rsidRDefault="00722409">
          <w:pPr>
            <w:pStyle w:val="FA0B95840BF14F0389E0432A9EA242C2"/>
          </w:pPr>
          <w:r w:rsidRPr="00906BEE">
            <w:t>School</w:t>
          </w:r>
        </w:p>
      </w:docPartBody>
    </w:docPart>
    <w:docPart>
      <w:docPartPr>
        <w:name w:val="D258E9B98853462D8093CB06DDE3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B020-0B56-4C49-B4FA-CB3CCA4E74D2}"/>
      </w:docPartPr>
      <w:docPartBody>
        <w:p w:rsidR="00722409" w:rsidRDefault="00722409">
          <w:pPr>
            <w:pStyle w:val="D258E9B98853462D8093CB06DDE31380"/>
          </w:pPr>
          <w:r w:rsidRPr="00906BEE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09"/>
    <w:rsid w:val="0072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5D67AB766340B7A54FFAF437CF5C66">
    <w:name w:val="955D67AB766340B7A54FFAF437CF5C66"/>
  </w:style>
  <w:style w:type="paragraph" w:customStyle="1" w:styleId="0961CD032B874791B52D2D941A40CEA9">
    <w:name w:val="0961CD032B874791B52D2D941A40CEA9"/>
  </w:style>
  <w:style w:type="paragraph" w:customStyle="1" w:styleId="78713CB2A1B04B9585FB0BE190063EAD">
    <w:name w:val="78713CB2A1B04B9585FB0BE190063EAD"/>
  </w:style>
  <w:style w:type="paragraph" w:customStyle="1" w:styleId="03C3FA6E6D0F403995920EA7536818CD">
    <w:name w:val="03C3FA6E6D0F403995920EA7536818CD"/>
  </w:style>
  <w:style w:type="paragraph" w:customStyle="1" w:styleId="08207E10AF8A49C88088D6A2246EBD51">
    <w:name w:val="08207E10AF8A49C88088D6A2246EBD51"/>
  </w:style>
  <w:style w:type="paragraph" w:customStyle="1" w:styleId="DD5B990B11734C54A12363AF9E1D5DA3">
    <w:name w:val="DD5B990B11734C54A12363AF9E1D5DA3"/>
  </w:style>
  <w:style w:type="paragraph" w:customStyle="1" w:styleId="11125C9237CF46BC979D20BB06DB9894">
    <w:name w:val="11125C9237CF46BC979D20BB06DB9894"/>
  </w:style>
  <w:style w:type="paragraph" w:customStyle="1" w:styleId="15EB1074DEFB4F02B05E2F3C07D8AB27">
    <w:name w:val="15EB1074DEFB4F02B05E2F3C07D8AB27"/>
  </w:style>
  <w:style w:type="paragraph" w:customStyle="1" w:styleId="D7A2746DFCBC46929F8E181DF848568D">
    <w:name w:val="D7A2746DFCBC46929F8E181DF848568D"/>
  </w:style>
  <w:style w:type="paragraph" w:customStyle="1" w:styleId="A09D696B74264B3E969E70E42450BA61">
    <w:name w:val="A09D696B74264B3E969E70E42450BA61"/>
  </w:style>
  <w:style w:type="paragraph" w:customStyle="1" w:styleId="478D2858DB6B45E39F841E35876F6B90">
    <w:name w:val="478D2858DB6B45E39F841E35876F6B90"/>
  </w:style>
  <w:style w:type="paragraph" w:customStyle="1" w:styleId="F8F85FF6B53C4AD384FA0D07CDBB4FD2">
    <w:name w:val="F8F85FF6B53C4AD384FA0D07CDBB4FD2"/>
  </w:style>
  <w:style w:type="paragraph" w:customStyle="1" w:styleId="E89C92505D364A2F812300A478EFADFB">
    <w:name w:val="E89C92505D364A2F812300A478EFADFB"/>
  </w:style>
  <w:style w:type="paragraph" w:customStyle="1" w:styleId="25E0A869EA814DAFAB1ECE58634D7D33">
    <w:name w:val="25E0A869EA814DAFAB1ECE58634D7D33"/>
  </w:style>
  <w:style w:type="paragraph" w:customStyle="1" w:styleId="BCDDF701ECC645169B16A1F11D9008E0">
    <w:name w:val="BCDDF701ECC645169B16A1F11D9008E0"/>
  </w:style>
  <w:style w:type="paragraph" w:customStyle="1" w:styleId="A00A7BF3574643DCB38BB7AE645BFD41">
    <w:name w:val="A00A7BF3574643DCB38BB7AE645BFD41"/>
  </w:style>
  <w:style w:type="paragraph" w:customStyle="1" w:styleId="69A9E7376E934645B28D31FDBC7ADAE9">
    <w:name w:val="69A9E7376E934645B28D31FDBC7ADAE9"/>
  </w:style>
  <w:style w:type="paragraph" w:customStyle="1" w:styleId="B2B9F94FCE104D7A8AC7747A2E2CB114">
    <w:name w:val="B2B9F94FCE104D7A8AC7747A2E2CB114"/>
  </w:style>
  <w:style w:type="paragraph" w:customStyle="1" w:styleId="0329D0B57A40435D856A5D8DF35F22C0">
    <w:name w:val="0329D0B57A40435D856A5D8DF35F22C0"/>
  </w:style>
  <w:style w:type="paragraph" w:customStyle="1" w:styleId="B45084E128414887B2907E18CD6E8CCF">
    <w:name w:val="B45084E128414887B2907E18CD6E8CCF"/>
  </w:style>
  <w:style w:type="paragraph" w:customStyle="1" w:styleId="5694CC392A9E4EF9B7F38D8AE38B491E">
    <w:name w:val="5694CC392A9E4EF9B7F38D8AE38B491E"/>
  </w:style>
  <w:style w:type="paragraph" w:customStyle="1" w:styleId="473FC34A91294C079B5FF0E7C8576482">
    <w:name w:val="473FC34A91294C079B5FF0E7C8576482"/>
  </w:style>
  <w:style w:type="paragraph" w:customStyle="1" w:styleId="AA5B8DA7841242F6BA4F10DA55AB21BC">
    <w:name w:val="AA5B8DA7841242F6BA4F10DA55AB21BC"/>
  </w:style>
  <w:style w:type="paragraph" w:customStyle="1" w:styleId="B9460A4F784A425C8AE00191126A9CF6">
    <w:name w:val="B9460A4F784A425C8AE00191126A9CF6"/>
  </w:style>
  <w:style w:type="paragraph" w:customStyle="1" w:styleId="0E9206DDFF004046800AB7175D194598">
    <w:name w:val="0E9206DDFF004046800AB7175D194598"/>
  </w:style>
  <w:style w:type="paragraph" w:customStyle="1" w:styleId="F0FCC477B0E44AD99DA44F4F91E84F66">
    <w:name w:val="F0FCC477B0E44AD99DA44F4F91E84F66"/>
  </w:style>
  <w:style w:type="paragraph" w:customStyle="1" w:styleId="FA0B95840BF14F0389E0432A9EA242C2">
    <w:name w:val="FA0B95840BF14F0389E0432A9EA242C2"/>
  </w:style>
  <w:style w:type="paragraph" w:customStyle="1" w:styleId="B81C596C429447D0B6A3EBD759DE3609">
    <w:name w:val="B81C596C429447D0B6A3EBD759DE3609"/>
  </w:style>
  <w:style w:type="paragraph" w:customStyle="1" w:styleId="D258E9B98853462D8093CB06DDE31380">
    <w:name w:val="D258E9B98853462D8093CB06DDE31380"/>
  </w:style>
  <w:style w:type="paragraph" w:customStyle="1" w:styleId="6AE6DCDD31EB473793CACB5E649E50AD">
    <w:name w:val="6AE6DCDD31EB473793CACB5E649E5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http://purl.org/dc/elements/1.1/"/>
    <ds:schemaRef ds:uri="http://schemas.microsoft.com/office/infopath/2007/PartnerControls"/>
    <ds:schemaRef ds:uri="16c05727-aa75-4e4a-9b5f-8a80a1165891"/>
    <ds:schemaRef ds:uri="http://www.w3.org/XML/1998/namespace"/>
    <ds:schemaRef ds:uri="http://purl.org/dc/dcmitype/"/>
    <ds:schemaRef ds:uri="http://purl.org/dc/terms/"/>
    <ds:schemaRef ds:uri="71af3243-3dd4-4a8d-8c0d-dd76da1f02a5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627D31C-D354-4667-B7DE-29F53BA0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Business ADm. Major</dc:subject>
  <dc:creator/>
  <cp:keywords/>
  <dc:description>Media Studies Major</dc:description>
  <cp:lastModifiedBy/>
  <cp:revision>1</cp:revision>
  <dcterms:created xsi:type="dcterms:W3CDTF">2020-01-09T20:20:00Z</dcterms:created>
  <dcterms:modified xsi:type="dcterms:W3CDTF">2020-01-09T20:20:00Z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